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44" w:rsidRPr="00D340C7" w:rsidRDefault="003E3F44" w:rsidP="001F42EE">
      <w:pPr>
        <w:tabs>
          <w:tab w:val="left" w:pos="360"/>
        </w:tabs>
        <w:rPr>
          <w:rFonts w:ascii="Times New Roman" w:hAnsi="Times New Roman"/>
          <w:b/>
          <w:sz w:val="28"/>
          <w:szCs w:val="28"/>
        </w:rPr>
      </w:pPr>
      <w:r w:rsidRPr="00D340C7">
        <w:rPr>
          <w:rFonts w:ascii="Times New Roman" w:hAnsi="Times New Roman"/>
          <w:b/>
          <w:sz w:val="28"/>
          <w:szCs w:val="28"/>
        </w:rPr>
        <w:t>Информация о начале процедуры формирования нового созыва Общественной палаты города Тобольска</w:t>
      </w:r>
    </w:p>
    <w:p w:rsidR="003E3F44" w:rsidRPr="00C100C0" w:rsidRDefault="003E3F44" w:rsidP="001F42EE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3E3F44" w:rsidRDefault="003E3F44" w:rsidP="00B055DB">
      <w:pPr>
        <w:tabs>
          <w:tab w:val="left" w:pos="360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1005">
        <w:rPr>
          <w:rFonts w:ascii="Times New Roman" w:hAnsi="Times New Roman"/>
        </w:rPr>
        <w:t>В соответствии с Решением Тобольской городской Думы № 89 от 28 июня 2017 года с 1 сентября текущего года начинается процедура формирования нового состава Общественной палаты города Тобольска.</w:t>
      </w:r>
      <w:r w:rsidRPr="00E51005">
        <w:rPr>
          <w:rFonts w:ascii="Times New Roman" w:hAnsi="Times New Roman"/>
          <w:b/>
          <w:sz w:val="24"/>
          <w:szCs w:val="24"/>
        </w:rPr>
        <w:t xml:space="preserve"> </w:t>
      </w:r>
    </w:p>
    <w:p w:rsidR="003E3F44" w:rsidRPr="00E51005" w:rsidRDefault="003E3F44" w:rsidP="00E51005">
      <w:pPr>
        <w:tabs>
          <w:tab w:val="left" w:pos="36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b/>
          <w:sz w:val="24"/>
          <w:szCs w:val="24"/>
        </w:rPr>
        <w:t>Срок подачи документов:</w:t>
      </w:r>
      <w:r w:rsidRPr="00C100C0">
        <w:rPr>
          <w:rFonts w:ascii="Times New Roman" w:hAnsi="Times New Roman"/>
          <w:sz w:val="24"/>
          <w:szCs w:val="24"/>
        </w:rPr>
        <w:t xml:space="preserve"> с 1 сентября 2017 года по 30 сентября 2017 года. Документы, поданные на рассмотрение, не возвращаются. Документы, </w:t>
      </w:r>
      <w:r>
        <w:rPr>
          <w:rFonts w:ascii="Times New Roman" w:hAnsi="Times New Roman"/>
          <w:sz w:val="24"/>
          <w:szCs w:val="24"/>
        </w:rPr>
        <w:t>представленные</w:t>
      </w:r>
      <w:r w:rsidRPr="00C100C0">
        <w:rPr>
          <w:rFonts w:ascii="Times New Roman" w:hAnsi="Times New Roman"/>
          <w:sz w:val="24"/>
          <w:szCs w:val="24"/>
        </w:rPr>
        <w:t xml:space="preserve"> после истечения срока подачи заявлений, не подлежат рассмотрению. </w:t>
      </w:r>
    </w:p>
    <w:p w:rsidR="003E3F44" w:rsidRPr="00C100C0" w:rsidRDefault="003E3F44" w:rsidP="001F42EE">
      <w:pPr>
        <w:pStyle w:val="ConsPlusNormal"/>
        <w:widowControl w:val="0"/>
        <w:tabs>
          <w:tab w:val="left" w:pos="360"/>
          <w:tab w:val="left" w:pos="1080"/>
        </w:tabs>
        <w:adjustRightInd/>
        <w:jc w:val="both"/>
        <w:outlineLvl w:val="1"/>
      </w:pPr>
      <w:r>
        <w:tab/>
        <w:t xml:space="preserve">      </w:t>
      </w:r>
      <w:r w:rsidRPr="00C100C0">
        <w:t xml:space="preserve">Членом Общественной палаты может быть любой гражданин города Тобольска, достигший возраста восемнадцати лет, который имеет заслуги перед обществом, авторитет и (или) достижения в сфере, соответствующей деятельности Общественной палаты или являющийся представителем общественных объединений, некоммерческих организаций, зарегистрированных в установленном порядке на территории г. Тобольска. </w:t>
      </w:r>
    </w:p>
    <w:p w:rsidR="003E3F44" w:rsidRPr="00C100C0" w:rsidRDefault="003E3F44" w:rsidP="001F42EE">
      <w:pPr>
        <w:pStyle w:val="ConsPlusNormal"/>
        <w:widowControl w:val="0"/>
        <w:tabs>
          <w:tab w:val="left" w:pos="360"/>
          <w:tab w:val="left" w:pos="1080"/>
        </w:tabs>
        <w:adjustRightInd/>
        <w:jc w:val="both"/>
        <w:outlineLvl w:val="1"/>
      </w:pPr>
      <w:r w:rsidRPr="00C100C0">
        <w:tab/>
      </w:r>
      <w:r>
        <w:t xml:space="preserve">      </w:t>
      </w:r>
      <w:r w:rsidRPr="00C100C0">
        <w:t xml:space="preserve">Общественная палата формируется в </w:t>
      </w:r>
      <w:r w:rsidRPr="00B055DB">
        <w:rPr>
          <w:b/>
        </w:rPr>
        <w:t>два этапа</w:t>
      </w:r>
      <w:r w:rsidRPr="00C100C0">
        <w:t xml:space="preserve"> из числа граждан</w:t>
      </w:r>
      <w:r>
        <w:t>,</w:t>
      </w:r>
      <w:r w:rsidRPr="00C100C0">
        <w:t xml:space="preserve"> общественных объединений и иных негосударственных некоммерческих организаций в количестве 36 (тридцати шести человек) человек, в том числе:</w:t>
      </w:r>
    </w:p>
    <w:p w:rsidR="003E3F44" w:rsidRDefault="003E3F44" w:rsidP="001F42EE">
      <w:pPr>
        <w:pStyle w:val="ConsPlusNormal"/>
        <w:widowControl w:val="0"/>
        <w:numPr>
          <w:ilvl w:val="0"/>
          <w:numId w:val="8"/>
        </w:numPr>
        <w:tabs>
          <w:tab w:val="clear" w:pos="720"/>
          <w:tab w:val="left" w:pos="360"/>
          <w:tab w:val="left" w:pos="1080"/>
        </w:tabs>
        <w:adjustRightInd/>
        <w:ind w:left="0" w:firstLine="0"/>
        <w:jc w:val="both"/>
        <w:outlineLvl w:val="1"/>
      </w:pPr>
      <w:r w:rsidRPr="00C100C0">
        <w:t>Глава города Тобольска утверждает 12 граждан и 12 граждан, утверждает Тобольская городская Дума</w:t>
      </w:r>
      <w:r>
        <w:t>.</w:t>
      </w:r>
    </w:p>
    <w:p w:rsidR="003E3F44" w:rsidRDefault="003E3F44" w:rsidP="001F42EE">
      <w:pPr>
        <w:pStyle w:val="ConsPlusNormal"/>
        <w:widowControl w:val="0"/>
        <w:numPr>
          <w:ilvl w:val="0"/>
          <w:numId w:val="8"/>
        </w:numPr>
        <w:tabs>
          <w:tab w:val="clear" w:pos="720"/>
          <w:tab w:val="left" w:pos="360"/>
          <w:tab w:val="left" w:pos="1080"/>
        </w:tabs>
        <w:adjustRightInd/>
        <w:ind w:left="0" w:firstLine="0"/>
        <w:jc w:val="both"/>
        <w:outlineLvl w:val="1"/>
      </w:pPr>
      <w:r w:rsidRPr="00C100C0">
        <w:t>Утвержденные Главой города Тобольска и Тобольской городской Думой кандидат</w:t>
      </w:r>
      <w:r>
        <w:t>ы</w:t>
      </w:r>
      <w:r w:rsidRPr="00C100C0">
        <w:t xml:space="preserve"> в члены Общественной палаты определяют тайным голосованием остальных 12 членов Общественной палаты. </w:t>
      </w:r>
    </w:p>
    <w:p w:rsidR="003E3F44" w:rsidRPr="001F42EE" w:rsidRDefault="003E3F44" w:rsidP="001F42EE">
      <w:pPr>
        <w:pStyle w:val="ConsPlusNormal"/>
        <w:widowControl w:val="0"/>
        <w:tabs>
          <w:tab w:val="left" w:pos="360"/>
          <w:tab w:val="left" w:pos="1080"/>
        </w:tabs>
        <w:adjustRightInd/>
        <w:jc w:val="both"/>
        <w:outlineLvl w:val="1"/>
      </w:pPr>
      <w:r>
        <w:tab/>
        <w:t xml:space="preserve">     </w:t>
      </w:r>
      <w:r w:rsidRPr="00C100C0">
        <w:rPr>
          <w:b/>
        </w:rPr>
        <w:t xml:space="preserve">Для участия в конкурсе в порядке самовыдвижения необходимо направить следующие документы: </w:t>
      </w:r>
    </w:p>
    <w:p w:rsidR="003E3F44" w:rsidRPr="00C100C0" w:rsidRDefault="003E3F44" w:rsidP="001F42EE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line="23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Заявление (см. ниже);</w:t>
      </w:r>
    </w:p>
    <w:p w:rsidR="003E3F44" w:rsidRPr="00C100C0" w:rsidRDefault="003E3F44" w:rsidP="001F42EE">
      <w:pPr>
        <w:widowControl w:val="0"/>
        <w:numPr>
          <w:ilvl w:val="0"/>
          <w:numId w:val="5"/>
        </w:numPr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line="23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Анкета, содержащая основные сведения о кандидате биографического характера (в частности, указываются фамилия, имя, отчество, дата, месяц, год рождения, наличие гражданства Российской Федерации, гражданства иностранного государства, двойного гражданства, сведения о судимости кандидата, адрес места жительства, место работы, опыт общественной деятельности и информацию об имеющихся заслугах) (см. ниже);</w:t>
      </w:r>
    </w:p>
    <w:p w:rsidR="003E3F44" w:rsidRPr="00C100C0" w:rsidRDefault="003E3F44" w:rsidP="001F42EE">
      <w:pPr>
        <w:widowControl w:val="0"/>
        <w:numPr>
          <w:ilvl w:val="0"/>
          <w:numId w:val="5"/>
        </w:numPr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line="239" w:lineRule="auto"/>
        <w:ind w:left="0" w:firstLine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bCs/>
          <w:sz w:val="24"/>
          <w:szCs w:val="24"/>
          <w:shd w:val="clear" w:color="auto" w:fill="FFFFFF"/>
        </w:rPr>
        <w:t>Две цветные фотографии (3х4)</w:t>
      </w:r>
      <w:r w:rsidRPr="00C100C0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3E3F44" w:rsidRPr="00C100C0" w:rsidRDefault="003E3F44" w:rsidP="001F42EE">
      <w:pPr>
        <w:widowControl w:val="0"/>
        <w:numPr>
          <w:ilvl w:val="0"/>
          <w:numId w:val="5"/>
        </w:numPr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line="239" w:lineRule="auto"/>
        <w:ind w:left="0" w:firstLine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C100C0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Копия паспорта.</w:t>
      </w:r>
    </w:p>
    <w:p w:rsidR="003E3F44" w:rsidRPr="00C100C0" w:rsidRDefault="003E3F44" w:rsidP="001F42EE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C100C0">
        <w:rPr>
          <w:rFonts w:ascii="Times New Roman" w:hAnsi="Times New Roman"/>
          <w:b/>
          <w:sz w:val="24"/>
          <w:szCs w:val="24"/>
        </w:rPr>
        <w:t xml:space="preserve">Для участия в конкурсе в порядке выдвижения от общественного объединения или некоммерческой организации необходимо направить следующие документы: </w:t>
      </w:r>
    </w:p>
    <w:p w:rsidR="003E3F44" w:rsidRPr="00C100C0" w:rsidRDefault="003E3F44" w:rsidP="001F42EE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line="239" w:lineRule="auto"/>
        <w:ind w:hanging="1353"/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Заявление (см. ниже);</w:t>
      </w:r>
    </w:p>
    <w:p w:rsidR="003E3F44" w:rsidRPr="00C100C0" w:rsidRDefault="003E3F44" w:rsidP="001F42EE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line="23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Копия решения общественного объединения или иной некоммерческой организации, действующей на территории города Тобольска, о выдвижении кандидата в новый состав Общественной палаты, принятое уполномоченным на то органом и оформленное решением (постановлением, выпиской из протокола заседания, собрания, конференции, съезда</w:t>
      </w:r>
      <w:r>
        <w:rPr>
          <w:rFonts w:ascii="Times New Roman" w:hAnsi="Times New Roman"/>
          <w:sz w:val="24"/>
          <w:szCs w:val="24"/>
        </w:rPr>
        <w:t xml:space="preserve"> и рппдр.</w:t>
      </w:r>
      <w:r w:rsidRPr="00C100C0">
        <w:rPr>
          <w:rFonts w:ascii="Times New Roman" w:hAnsi="Times New Roman"/>
          <w:sz w:val="24"/>
          <w:szCs w:val="24"/>
        </w:rPr>
        <w:t>);</w:t>
      </w:r>
    </w:p>
    <w:p w:rsidR="003E3F44" w:rsidRPr="00C100C0" w:rsidRDefault="003E3F44" w:rsidP="001F42EE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line="23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Анкета, содержащая основные сведения о кандидате биографического характера (в частности, указываются фамилия, имя, отчество, дата, месяц, год рождения, наличие гражданства Российской Федерации, гражданства иностранного государства, двойного гражданства, сведения о судимости кандидата, адрес места жительства, место работы, опыт общественной деятельности и информацию о</w:t>
      </w:r>
      <w:r>
        <w:rPr>
          <w:rFonts w:ascii="Times New Roman" w:hAnsi="Times New Roman"/>
          <w:sz w:val="24"/>
          <w:szCs w:val="24"/>
        </w:rPr>
        <w:t>б имеющихся заслугах)</w:t>
      </w:r>
      <w:r w:rsidRPr="00C100C0">
        <w:rPr>
          <w:rFonts w:ascii="Times New Roman" w:hAnsi="Times New Roman"/>
          <w:sz w:val="24"/>
          <w:szCs w:val="24"/>
        </w:rPr>
        <w:t>;</w:t>
      </w:r>
    </w:p>
    <w:p w:rsidR="003E3F44" w:rsidRPr="00C100C0" w:rsidRDefault="003E3F44" w:rsidP="001F42EE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426"/>
          <w:tab w:val="left" w:pos="1134"/>
        </w:tabs>
        <w:autoSpaceDE w:val="0"/>
        <w:autoSpaceDN w:val="0"/>
        <w:adjustRightInd w:val="0"/>
        <w:spacing w:line="239" w:lineRule="auto"/>
        <w:ind w:left="0" w:firstLine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bCs/>
          <w:sz w:val="24"/>
          <w:szCs w:val="24"/>
          <w:shd w:val="clear" w:color="auto" w:fill="FFFFFF"/>
        </w:rPr>
        <w:t>Две цветные фотографии (3х4)</w:t>
      </w:r>
      <w:r w:rsidRPr="00C100C0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3E3F44" w:rsidRPr="00C100C0" w:rsidRDefault="003E3F44" w:rsidP="001F42EE">
      <w:pPr>
        <w:pStyle w:val="ListParagraph"/>
        <w:numPr>
          <w:ilvl w:val="0"/>
          <w:numId w:val="6"/>
        </w:numPr>
        <w:tabs>
          <w:tab w:val="left" w:pos="360"/>
          <w:tab w:val="left" w:pos="426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00C0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Копия паспорта.</w:t>
      </w:r>
    </w:p>
    <w:p w:rsidR="003E3F44" w:rsidRDefault="003E3F44" w:rsidP="001F42E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b/>
          <w:sz w:val="24"/>
          <w:szCs w:val="24"/>
        </w:rPr>
        <w:t>Предложения по кандидатам</w:t>
      </w:r>
      <w:r w:rsidRPr="00C100C0">
        <w:rPr>
          <w:rFonts w:ascii="Times New Roman" w:hAnsi="Times New Roman"/>
          <w:sz w:val="24"/>
          <w:szCs w:val="24"/>
        </w:rPr>
        <w:t xml:space="preserve"> в члены нового состава Общественной палаты города Тобольска, </w:t>
      </w:r>
      <w:r w:rsidRPr="00C100C0">
        <w:rPr>
          <w:rFonts w:ascii="Times New Roman" w:hAnsi="Times New Roman"/>
          <w:b/>
          <w:sz w:val="24"/>
          <w:szCs w:val="24"/>
        </w:rPr>
        <w:t>утверждаемым Тобольской городской Думой</w:t>
      </w:r>
      <w:r w:rsidRPr="00C100C0">
        <w:rPr>
          <w:rFonts w:ascii="Times New Roman" w:hAnsi="Times New Roman"/>
          <w:sz w:val="24"/>
          <w:szCs w:val="24"/>
        </w:rPr>
        <w:t xml:space="preserve">, направляются по адресу: </w:t>
      </w:r>
    </w:p>
    <w:p w:rsidR="003E3F44" w:rsidRPr="00C100C0" w:rsidRDefault="003E3F44" w:rsidP="00B055DB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1601">
        <w:rPr>
          <w:rFonts w:ascii="Times New Roman" w:hAnsi="Times New Roman"/>
          <w:b/>
          <w:sz w:val="24"/>
          <w:szCs w:val="24"/>
        </w:rPr>
        <w:t xml:space="preserve">ул. Семена Ремезова, 24, каб № </w:t>
      </w:r>
      <w:r w:rsidRPr="009B0B43">
        <w:rPr>
          <w:rFonts w:ascii="Times New Roman" w:hAnsi="Times New Roman"/>
          <w:b/>
          <w:sz w:val="24"/>
          <w:szCs w:val="24"/>
        </w:rPr>
        <w:t>334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00C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понедельник – четверг,</w:t>
      </w:r>
      <w:r w:rsidRPr="00C100C0">
        <w:rPr>
          <w:rFonts w:ascii="Times New Roman" w:hAnsi="Times New Roman"/>
          <w:b/>
          <w:sz w:val="24"/>
          <w:szCs w:val="24"/>
        </w:rPr>
        <w:t xml:space="preserve"> с 17.00 до 18.00 часов</w:t>
      </w:r>
      <w:r>
        <w:rPr>
          <w:rFonts w:ascii="Times New Roman" w:hAnsi="Times New Roman"/>
          <w:sz w:val="24"/>
          <w:szCs w:val="24"/>
        </w:rPr>
        <w:t>)</w:t>
      </w:r>
      <w:r w:rsidRPr="00C100C0">
        <w:rPr>
          <w:rFonts w:ascii="Times New Roman" w:hAnsi="Times New Roman"/>
          <w:sz w:val="24"/>
          <w:szCs w:val="24"/>
        </w:rPr>
        <w:t>;</w:t>
      </w:r>
    </w:p>
    <w:p w:rsidR="003E3F44" w:rsidRDefault="003E3F44" w:rsidP="001F42E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:rsidR="003E3F44" w:rsidRDefault="003E3F44" w:rsidP="001F42E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b/>
          <w:sz w:val="24"/>
          <w:szCs w:val="24"/>
        </w:rPr>
        <w:t>Предложения по кандидатам</w:t>
      </w:r>
      <w:r w:rsidRPr="00C100C0">
        <w:rPr>
          <w:rFonts w:ascii="Times New Roman" w:hAnsi="Times New Roman"/>
          <w:sz w:val="24"/>
          <w:szCs w:val="24"/>
        </w:rPr>
        <w:t xml:space="preserve"> в члены нового состава Общественной палаты города Тобольска, </w:t>
      </w:r>
      <w:r w:rsidRPr="00C100C0">
        <w:rPr>
          <w:rFonts w:ascii="Times New Roman" w:hAnsi="Times New Roman"/>
          <w:b/>
          <w:sz w:val="24"/>
          <w:szCs w:val="24"/>
        </w:rPr>
        <w:t>утверждаемым Главой города Тобольска</w:t>
      </w:r>
      <w:r w:rsidRPr="00C100C0">
        <w:rPr>
          <w:rFonts w:ascii="Times New Roman" w:hAnsi="Times New Roman"/>
          <w:sz w:val="24"/>
          <w:szCs w:val="24"/>
        </w:rPr>
        <w:t>, направляются по адре</w:t>
      </w:r>
      <w:r>
        <w:rPr>
          <w:rFonts w:ascii="Times New Roman" w:hAnsi="Times New Roman"/>
          <w:sz w:val="24"/>
          <w:szCs w:val="24"/>
        </w:rPr>
        <w:t xml:space="preserve">су: </w:t>
      </w:r>
    </w:p>
    <w:p w:rsidR="003E3F44" w:rsidRPr="00C100C0" w:rsidRDefault="003E3F44" w:rsidP="00B055DB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</w:t>
      </w:r>
      <w:r w:rsidRPr="009B0B43">
        <w:rPr>
          <w:rFonts w:ascii="Times New Roman" w:hAnsi="Times New Roman"/>
          <w:b/>
          <w:sz w:val="24"/>
          <w:szCs w:val="24"/>
        </w:rPr>
        <w:t xml:space="preserve">. Аптекарская, 3, </w:t>
      </w:r>
      <w:r>
        <w:rPr>
          <w:rFonts w:ascii="Times New Roman" w:hAnsi="Times New Roman"/>
          <w:b/>
          <w:sz w:val="24"/>
          <w:szCs w:val="24"/>
        </w:rPr>
        <w:t xml:space="preserve">каб. </w:t>
      </w:r>
      <w:r w:rsidRPr="009B0B43">
        <w:rPr>
          <w:rFonts w:ascii="Times New Roman" w:hAnsi="Times New Roman"/>
          <w:b/>
          <w:sz w:val="24"/>
          <w:szCs w:val="24"/>
        </w:rPr>
        <w:t xml:space="preserve"> № </w:t>
      </w:r>
      <w:r w:rsidRPr="00AF1601">
        <w:rPr>
          <w:rFonts w:ascii="Times New Roman" w:hAnsi="Times New Roman"/>
          <w:b/>
          <w:sz w:val="24"/>
          <w:szCs w:val="24"/>
        </w:rPr>
        <w:t>303</w:t>
      </w:r>
      <w:r w:rsidRPr="009B0B43">
        <w:rPr>
          <w:rFonts w:ascii="Times New Roman" w:hAnsi="Times New Roman"/>
          <w:b/>
          <w:sz w:val="24"/>
          <w:szCs w:val="24"/>
        </w:rPr>
        <w:t xml:space="preserve"> </w:t>
      </w:r>
      <w:r w:rsidRPr="00C100C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понедельник – четверг,</w:t>
      </w:r>
      <w:r w:rsidRPr="00C100C0">
        <w:rPr>
          <w:rFonts w:ascii="Times New Roman" w:hAnsi="Times New Roman"/>
          <w:b/>
          <w:sz w:val="24"/>
          <w:szCs w:val="24"/>
        </w:rPr>
        <w:t xml:space="preserve"> с 17.00 до 18.00 часов</w:t>
      </w:r>
      <w:r>
        <w:rPr>
          <w:rFonts w:ascii="Times New Roman" w:hAnsi="Times New Roman"/>
          <w:sz w:val="24"/>
          <w:szCs w:val="24"/>
        </w:rPr>
        <w:t>)</w:t>
      </w:r>
      <w:r w:rsidRPr="00C100C0">
        <w:rPr>
          <w:rFonts w:ascii="Times New Roman" w:hAnsi="Times New Roman"/>
          <w:sz w:val="24"/>
          <w:szCs w:val="24"/>
        </w:rPr>
        <w:t>;</w:t>
      </w:r>
    </w:p>
    <w:p w:rsidR="003E3F44" w:rsidRDefault="003E3F44" w:rsidP="001F42EE">
      <w:pPr>
        <w:tabs>
          <w:tab w:val="left" w:pos="360"/>
        </w:tabs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:rsidR="003E3F44" w:rsidRPr="00C100C0" w:rsidRDefault="003E3F44" w:rsidP="001F42EE">
      <w:pPr>
        <w:tabs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b/>
          <w:sz w:val="24"/>
          <w:szCs w:val="24"/>
        </w:rPr>
        <w:t>Предложения по кандидатам</w:t>
      </w:r>
      <w:r w:rsidRPr="00C100C0">
        <w:rPr>
          <w:rFonts w:ascii="Times New Roman" w:hAnsi="Times New Roman"/>
          <w:sz w:val="24"/>
          <w:szCs w:val="24"/>
        </w:rPr>
        <w:t xml:space="preserve"> в члены нового состава Общественной палаты города Тобольска, </w:t>
      </w:r>
      <w:r w:rsidRPr="00C100C0">
        <w:rPr>
          <w:rFonts w:ascii="Times New Roman" w:hAnsi="Times New Roman"/>
          <w:b/>
          <w:sz w:val="24"/>
          <w:szCs w:val="24"/>
        </w:rPr>
        <w:t>утверждаемым Общественной палатой города Тобольска</w:t>
      </w:r>
      <w:r>
        <w:rPr>
          <w:rFonts w:ascii="Times New Roman" w:hAnsi="Times New Roman"/>
          <w:sz w:val="24"/>
          <w:szCs w:val="24"/>
        </w:rPr>
        <w:t xml:space="preserve">, направляются </w:t>
      </w:r>
      <w:r w:rsidRPr="00C100C0">
        <w:rPr>
          <w:rFonts w:ascii="Times New Roman" w:hAnsi="Times New Roman"/>
          <w:sz w:val="24"/>
          <w:szCs w:val="24"/>
        </w:rPr>
        <w:t xml:space="preserve">по адресу: </w:t>
      </w:r>
      <w:r w:rsidRPr="009B0B43">
        <w:rPr>
          <w:rFonts w:ascii="Times New Roman" w:hAnsi="Times New Roman"/>
          <w:b/>
          <w:sz w:val="24"/>
          <w:szCs w:val="24"/>
        </w:rPr>
        <w:t>ул. Семена Ремезова, 24, каб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0B43">
        <w:rPr>
          <w:rFonts w:ascii="Times New Roman" w:hAnsi="Times New Roman"/>
          <w:b/>
          <w:sz w:val="24"/>
          <w:szCs w:val="24"/>
        </w:rPr>
        <w:t>336 (</w:t>
      </w:r>
      <w:r>
        <w:rPr>
          <w:rFonts w:ascii="Times New Roman" w:hAnsi="Times New Roman"/>
          <w:sz w:val="24"/>
          <w:szCs w:val="24"/>
        </w:rPr>
        <w:t>понедельник – четверг,</w:t>
      </w:r>
      <w:r w:rsidRPr="00C100C0">
        <w:rPr>
          <w:rFonts w:ascii="Times New Roman" w:hAnsi="Times New Roman"/>
          <w:b/>
          <w:sz w:val="24"/>
          <w:szCs w:val="24"/>
        </w:rPr>
        <w:t xml:space="preserve"> с 17.00 до 18.00 часов</w:t>
      </w:r>
      <w:r>
        <w:rPr>
          <w:rFonts w:ascii="Times New Roman" w:hAnsi="Times New Roman"/>
          <w:sz w:val="24"/>
          <w:szCs w:val="24"/>
        </w:rPr>
        <w:t>)</w:t>
      </w:r>
      <w:r w:rsidRPr="00C100C0">
        <w:rPr>
          <w:rFonts w:ascii="Times New Roman" w:hAnsi="Times New Roman"/>
          <w:sz w:val="24"/>
          <w:szCs w:val="24"/>
        </w:rPr>
        <w:t>.</w:t>
      </w:r>
    </w:p>
    <w:p w:rsidR="003E3F44" w:rsidRDefault="003E3F44" w:rsidP="0093046B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E3F44" w:rsidRPr="00C100C0" w:rsidRDefault="003E3F44" w:rsidP="0093046B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Pr="00C100C0">
        <w:rPr>
          <w:rFonts w:ascii="Times New Roman" w:hAnsi="Times New Roman"/>
          <w:sz w:val="24"/>
          <w:szCs w:val="24"/>
        </w:rPr>
        <w:t>Фирменный бланк организации</w:t>
      </w:r>
      <w:r>
        <w:rPr>
          <w:rFonts w:ascii="Times New Roman" w:hAnsi="Times New Roman"/>
          <w:sz w:val="24"/>
          <w:szCs w:val="24"/>
        </w:rPr>
        <w:t>)</w:t>
      </w:r>
      <w:r w:rsidRPr="00C100C0">
        <w:rPr>
          <w:rFonts w:ascii="Times New Roman" w:hAnsi="Times New Roman"/>
          <w:sz w:val="24"/>
          <w:szCs w:val="24"/>
        </w:rPr>
        <w:t xml:space="preserve"> </w:t>
      </w:r>
    </w:p>
    <w:p w:rsidR="003E3F44" w:rsidRPr="00C100C0" w:rsidRDefault="003E3F44" w:rsidP="001F42EE">
      <w:pPr>
        <w:tabs>
          <w:tab w:val="left" w:pos="360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3E3F44" w:rsidRDefault="003E3F44" w:rsidP="001F42EE">
      <w:pPr>
        <w:tabs>
          <w:tab w:val="left" w:pos="360"/>
        </w:tabs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3E3F44" w:rsidRPr="00C100C0" w:rsidRDefault="003E3F44" w:rsidP="001F42EE">
      <w:pPr>
        <w:tabs>
          <w:tab w:val="left" w:pos="360"/>
        </w:tabs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 </w:t>
      </w:r>
      <w:r w:rsidRPr="00C100C0">
        <w:rPr>
          <w:rFonts w:ascii="Times New Roman" w:hAnsi="Times New Roman"/>
          <w:b/>
          <w:sz w:val="24"/>
          <w:szCs w:val="24"/>
        </w:rPr>
        <w:t>кандидата в Общественную палату от общественных объединений и иных некоммерческих организаций</w:t>
      </w:r>
    </w:p>
    <w:p w:rsidR="003E3F44" w:rsidRPr="00C100C0" w:rsidRDefault="003E3F44" w:rsidP="001F42EE">
      <w:pPr>
        <w:tabs>
          <w:tab w:val="left" w:pos="360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E3F44" w:rsidRPr="00C100C0" w:rsidRDefault="003E3F44" w:rsidP="001F42EE">
      <w:pPr>
        <w:tabs>
          <w:tab w:val="left" w:pos="360"/>
        </w:tabs>
        <w:ind w:left="5953" w:firstLine="419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Главе города Тобольска</w:t>
      </w:r>
    </w:p>
    <w:p w:rsidR="003E3F44" w:rsidRPr="00C100C0" w:rsidRDefault="003E3F44" w:rsidP="001F42EE">
      <w:pPr>
        <w:tabs>
          <w:tab w:val="left" w:pos="360"/>
        </w:tabs>
        <w:ind w:left="5953" w:firstLine="419"/>
        <w:jc w:val="both"/>
        <w:rPr>
          <w:rFonts w:ascii="Times New Roman" w:hAnsi="Times New Roman"/>
          <w:i/>
          <w:sz w:val="24"/>
          <w:szCs w:val="24"/>
        </w:rPr>
      </w:pPr>
      <w:r w:rsidRPr="00C100C0">
        <w:rPr>
          <w:rFonts w:ascii="Times New Roman" w:hAnsi="Times New Roman"/>
          <w:i/>
          <w:sz w:val="24"/>
          <w:szCs w:val="24"/>
        </w:rPr>
        <w:t xml:space="preserve">или </w:t>
      </w:r>
    </w:p>
    <w:p w:rsidR="003E3F44" w:rsidRPr="00C100C0" w:rsidRDefault="003E3F44" w:rsidP="001F42EE">
      <w:pPr>
        <w:tabs>
          <w:tab w:val="left" w:pos="360"/>
        </w:tabs>
        <w:jc w:val="right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Председателю Тобольской городской Думы</w:t>
      </w:r>
    </w:p>
    <w:p w:rsidR="003E3F44" w:rsidRPr="00C100C0" w:rsidRDefault="003E3F44" w:rsidP="001F42EE">
      <w:pPr>
        <w:tabs>
          <w:tab w:val="left" w:pos="360"/>
        </w:tabs>
        <w:ind w:left="5953" w:firstLine="419"/>
        <w:jc w:val="both"/>
        <w:rPr>
          <w:rFonts w:ascii="Times New Roman" w:hAnsi="Times New Roman"/>
          <w:i/>
          <w:sz w:val="24"/>
          <w:szCs w:val="24"/>
        </w:rPr>
      </w:pPr>
      <w:r w:rsidRPr="00C100C0">
        <w:rPr>
          <w:rFonts w:ascii="Times New Roman" w:hAnsi="Times New Roman"/>
          <w:i/>
          <w:sz w:val="24"/>
          <w:szCs w:val="24"/>
        </w:rPr>
        <w:t xml:space="preserve">или </w:t>
      </w:r>
    </w:p>
    <w:p w:rsidR="003E3F44" w:rsidRPr="00C100C0" w:rsidRDefault="003E3F44" w:rsidP="001F42EE">
      <w:pPr>
        <w:tabs>
          <w:tab w:val="left" w:pos="360"/>
        </w:tabs>
        <w:jc w:val="right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Председателю Общественной палаты города Тобольска</w:t>
      </w:r>
    </w:p>
    <w:p w:rsidR="003E3F44" w:rsidRPr="00C100C0" w:rsidRDefault="003E3F44" w:rsidP="001F42EE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3E3F44" w:rsidRPr="00C100C0" w:rsidRDefault="003E3F44" w:rsidP="001F42EE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Заявление</w:t>
      </w:r>
    </w:p>
    <w:p w:rsidR="003E3F44" w:rsidRPr="00C100C0" w:rsidRDefault="003E3F44" w:rsidP="001F42EE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3E3F44" w:rsidRPr="00C100C0" w:rsidRDefault="003E3F44" w:rsidP="001F42EE">
      <w:pPr>
        <w:tabs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____________________________ (название организации) просит Вас рассмотреть кандидатуру __________________________________________ (фамилия, имя, отчество) для включения в список кандидатов в члены Общественной палаты г. Тобольска</w:t>
      </w:r>
    </w:p>
    <w:p w:rsidR="003E3F44" w:rsidRPr="00C100C0" w:rsidRDefault="003E3F44" w:rsidP="001F42EE">
      <w:pPr>
        <w:tabs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F44" w:rsidRPr="00C100C0" w:rsidRDefault="003E3F44" w:rsidP="001F42E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Основание: решение ______________ (органа организации), протокол от ______ № ___ .</w:t>
      </w:r>
    </w:p>
    <w:p w:rsidR="003E3F44" w:rsidRPr="00C100C0" w:rsidRDefault="003E3F44" w:rsidP="001F42E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3E3F44" w:rsidRPr="00C100C0" w:rsidRDefault="003E3F44" w:rsidP="001F42EE">
      <w:pPr>
        <w:tabs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Далее – краткая характеристика предлагаемого кандидата (в произвольной форме).</w:t>
      </w:r>
    </w:p>
    <w:p w:rsidR="003E3F44" w:rsidRPr="00C100C0" w:rsidRDefault="003E3F44" w:rsidP="001F42EE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3F44" w:rsidRPr="00C100C0" w:rsidRDefault="003E3F44" w:rsidP="001F42EE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Руководитель организации                                                            Подпись</w:t>
      </w:r>
    </w:p>
    <w:p w:rsidR="003E3F44" w:rsidRPr="00C100C0" w:rsidRDefault="003E3F44" w:rsidP="001F42EE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М.П.</w:t>
      </w:r>
    </w:p>
    <w:p w:rsidR="003E3F44" w:rsidRPr="00C100C0" w:rsidRDefault="003E3F44" w:rsidP="001F42EE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3F44" w:rsidRDefault="003E3F44" w:rsidP="00B055DB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3E3F44" w:rsidRPr="00C100C0" w:rsidRDefault="003E3F44" w:rsidP="001F42EE">
      <w:pPr>
        <w:tabs>
          <w:tab w:val="left" w:pos="360"/>
        </w:tabs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  <w:szCs w:val="24"/>
        </w:rPr>
      </w:pPr>
      <w:r w:rsidRPr="00C100C0">
        <w:rPr>
          <w:rFonts w:ascii="Times New Roman" w:hAnsi="Times New Roman"/>
          <w:b/>
          <w:sz w:val="24"/>
          <w:szCs w:val="24"/>
        </w:rPr>
        <w:t xml:space="preserve"> на кандидата в Общественную палату в порядке самовыдвижения</w:t>
      </w:r>
    </w:p>
    <w:p w:rsidR="003E3F44" w:rsidRPr="00C100C0" w:rsidRDefault="003E3F44" w:rsidP="001F42EE">
      <w:pPr>
        <w:tabs>
          <w:tab w:val="left" w:pos="360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3E3F44" w:rsidRPr="00C100C0" w:rsidRDefault="003E3F44" w:rsidP="001F42EE">
      <w:pPr>
        <w:tabs>
          <w:tab w:val="left" w:pos="360"/>
        </w:tabs>
        <w:ind w:left="5245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Главе города Тобольска</w:t>
      </w:r>
    </w:p>
    <w:p w:rsidR="003E3F44" w:rsidRPr="00C100C0" w:rsidRDefault="003E3F44" w:rsidP="001F42EE">
      <w:pPr>
        <w:tabs>
          <w:tab w:val="left" w:pos="360"/>
        </w:tabs>
        <w:ind w:left="5245"/>
        <w:jc w:val="both"/>
        <w:rPr>
          <w:rFonts w:ascii="Times New Roman" w:hAnsi="Times New Roman"/>
          <w:i/>
          <w:sz w:val="24"/>
          <w:szCs w:val="24"/>
        </w:rPr>
      </w:pPr>
      <w:r w:rsidRPr="00C100C0">
        <w:rPr>
          <w:rFonts w:ascii="Times New Roman" w:hAnsi="Times New Roman"/>
          <w:i/>
          <w:sz w:val="24"/>
          <w:szCs w:val="24"/>
        </w:rPr>
        <w:t xml:space="preserve">или </w:t>
      </w:r>
    </w:p>
    <w:p w:rsidR="003E3F44" w:rsidRPr="00C100C0" w:rsidRDefault="003E3F44" w:rsidP="001F42EE">
      <w:pPr>
        <w:tabs>
          <w:tab w:val="left" w:pos="360"/>
        </w:tabs>
        <w:jc w:val="right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Председателю Тобольской городской Думы</w:t>
      </w:r>
    </w:p>
    <w:p w:rsidR="003E3F44" w:rsidRPr="00C100C0" w:rsidRDefault="003E3F44" w:rsidP="001F42EE">
      <w:pPr>
        <w:tabs>
          <w:tab w:val="left" w:pos="360"/>
        </w:tabs>
        <w:ind w:left="5245"/>
        <w:jc w:val="both"/>
        <w:rPr>
          <w:rFonts w:ascii="Times New Roman" w:hAnsi="Times New Roman"/>
          <w:i/>
          <w:sz w:val="24"/>
          <w:szCs w:val="24"/>
        </w:rPr>
      </w:pPr>
      <w:r w:rsidRPr="00C100C0">
        <w:rPr>
          <w:rFonts w:ascii="Times New Roman" w:hAnsi="Times New Roman"/>
          <w:i/>
          <w:sz w:val="24"/>
          <w:szCs w:val="24"/>
        </w:rPr>
        <w:t xml:space="preserve">или </w:t>
      </w:r>
    </w:p>
    <w:p w:rsidR="003E3F44" w:rsidRPr="00C100C0" w:rsidRDefault="003E3F44" w:rsidP="001F42EE">
      <w:pPr>
        <w:tabs>
          <w:tab w:val="left" w:pos="360"/>
        </w:tabs>
        <w:jc w:val="right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Председателю Общественной палаты города Тобольска</w:t>
      </w:r>
    </w:p>
    <w:p w:rsidR="003E3F44" w:rsidRPr="00C100C0" w:rsidRDefault="003E3F44" w:rsidP="001F42EE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3E3F44" w:rsidRPr="00C100C0" w:rsidRDefault="003E3F44" w:rsidP="001F42EE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Заявление</w:t>
      </w:r>
    </w:p>
    <w:p w:rsidR="003E3F44" w:rsidRPr="00C100C0" w:rsidRDefault="003E3F44" w:rsidP="001F42EE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3E3F44" w:rsidRPr="00C100C0" w:rsidRDefault="003E3F44" w:rsidP="001F42EE">
      <w:pPr>
        <w:tabs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Прошу Вас рассмотреть мою кандидатуру для включения в список кандидатов в члены Общественной палаты г. Тобольска</w:t>
      </w:r>
    </w:p>
    <w:p w:rsidR="003E3F44" w:rsidRPr="00C100C0" w:rsidRDefault="003E3F44" w:rsidP="001F42EE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Далее – автобиография (в произвольной форме).</w:t>
      </w:r>
    </w:p>
    <w:p w:rsidR="003E3F44" w:rsidRPr="00C100C0" w:rsidRDefault="003E3F44" w:rsidP="001F42EE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Приложение: на ___  л., в ___ экз.</w:t>
      </w:r>
    </w:p>
    <w:p w:rsidR="003E3F44" w:rsidRPr="00C100C0" w:rsidRDefault="003E3F44" w:rsidP="001F42EE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3F44" w:rsidRPr="00C100C0" w:rsidRDefault="003E3F44" w:rsidP="001F42EE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100C0">
        <w:rPr>
          <w:rFonts w:ascii="Times New Roman" w:hAnsi="Times New Roman"/>
          <w:sz w:val="24"/>
          <w:szCs w:val="24"/>
        </w:rPr>
        <w:t>Подпись</w:t>
      </w:r>
    </w:p>
    <w:p w:rsidR="003E3F44" w:rsidRPr="00C100C0" w:rsidRDefault="003E3F44" w:rsidP="001F42EE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М.П.</w:t>
      </w:r>
    </w:p>
    <w:p w:rsidR="003E3F44" w:rsidRPr="00C100C0" w:rsidRDefault="003E3F44" w:rsidP="001F42EE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E3F44" w:rsidRPr="00C100C0" w:rsidRDefault="003E3F44" w:rsidP="001F42EE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E3F44" w:rsidRPr="00C100C0" w:rsidRDefault="003E3F44" w:rsidP="001F42EE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E3F44" w:rsidRPr="00C100C0" w:rsidRDefault="003E3F44" w:rsidP="00B055DB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045"/>
      </w:tblGrid>
      <w:tr w:rsidR="003E3F44" w:rsidRPr="00C100C0" w:rsidTr="00814053">
        <w:tc>
          <w:tcPr>
            <w:tcW w:w="1526" w:type="dxa"/>
          </w:tcPr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Место для фото</w:t>
            </w:r>
          </w:p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nil"/>
              <w:bottom w:val="nil"/>
              <w:right w:val="nil"/>
            </w:tcBorders>
          </w:tcPr>
          <w:p w:rsidR="003E3F44" w:rsidRPr="00C100C0" w:rsidRDefault="003E3F44" w:rsidP="001F42EE">
            <w:pPr>
              <w:tabs>
                <w:tab w:val="left" w:pos="36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F44" w:rsidRPr="00C100C0" w:rsidRDefault="003E3F44" w:rsidP="001F42EE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3E3F44" w:rsidRPr="00C100C0" w:rsidRDefault="003E3F44" w:rsidP="001F42EE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C100C0">
        <w:rPr>
          <w:rFonts w:ascii="Times New Roman" w:hAnsi="Times New Roman"/>
          <w:b/>
          <w:sz w:val="24"/>
          <w:szCs w:val="24"/>
        </w:rPr>
        <w:t>Анкета</w:t>
      </w:r>
    </w:p>
    <w:p w:rsidR="003E3F44" w:rsidRPr="00C100C0" w:rsidRDefault="003E3F44" w:rsidP="001F42EE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кандидата в члены Общественной палаты г. Тобольска</w:t>
      </w:r>
    </w:p>
    <w:p w:rsidR="003E3F44" w:rsidRPr="00C100C0" w:rsidRDefault="003E3F44" w:rsidP="001F42EE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44"/>
      </w:tblGrid>
      <w:tr w:rsidR="003E3F44" w:rsidRPr="00C100C0" w:rsidTr="00814053">
        <w:trPr>
          <w:jc w:val="center"/>
        </w:trPr>
        <w:tc>
          <w:tcPr>
            <w:tcW w:w="3227" w:type="dxa"/>
          </w:tcPr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344" w:type="dxa"/>
          </w:tcPr>
          <w:p w:rsidR="003E3F44" w:rsidRPr="00C100C0" w:rsidRDefault="003E3F44" w:rsidP="001F42EE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3F44" w:rsidRPr="00C100C0" w:rsidRDefault="003E3F44" w:rsidP="001F42EE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4" w:rsidRPr="00C100C0" w:rsidTr="00814053">
        <w:trPr>
          <w:trHeight w:val="466"/>
          <w:jc w:val="center"/>
        </w:trPr>
        <w:tc>
          <w:tcPr>
            <w:tcW w:w="3227" w:type="dxa"/>
          </w:tcPr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344" w:type="dxa"/>
          </w:tcPr>
          <w:p w:rsidR="003E3F44" w:rsidRPr="00C100C0" w:rsidRDefault="003E3F44" w:rsidP="001F42EE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3F44" w:rsidRPr="00C100C0" w:rsidRDefault="003E3F44" w:rsidP="001F42EE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4" w:rsidRPr="00C100C0" w:rsidTr="00814053">
        <w:trPr>
          <w:jc w:val="center"/>
        </w:trPr>
        <w:tc>
          <w:tcPr>
            <w:tcW w:w="3227" w:type="dxa"/>
          </w:tcPr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E3F44" w:rsidRPr="00C100C0" w:rsidRDefault="003E3F44" w:rsidP="001F42EE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4" w:rsidRPr="00C100C0" w:rsidTr="00814053">
        <w:trPr>
          <w:trHeight w:val="70"/>
          <w:jc w:val="center"/>
        </w:trPr>
        <w:tc>
          <w:tcPr>
            <w:tcW w:w="3227" w:type="dxa"/>
          </w:tcPr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344" w:type="dxa"/>
          </w:tcPr>
          <w:p w:rsidR="003E3F44" w:rsidRPr="00C100C0" w:rsidRDefault="003E3F44" w:rsidP="001F42EE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3F44" w:rsidRPr="00C100C0" w:rsidRDefault="003E3F44" w:rsidP="001F42EE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4" w:rsidRPr="00C100C0" w:rsidTr="00814053">
        <w:trPr>
          <w:jc w:val="center"/>
        </w:trPr>
        <w:tc>
          <w:tcPr>
            <w:tcW w:w="3227" w:type="dxa"/>
          </w:tcPr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6344" w:type="dxa"/>
          </w:tcPr>
          <w:p w:rsidR="003E3F44" w:rsidRPr="00C100C0" w:rsidRDefault="003E3F44" w:rsidP="001F42EE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4" w:rsidRPr="00C100C0" w:rsidTr="00814053">
        <w:trPr>
          <w:jc w:val="center"/>
        </w:trPr>
        <w:tc>
          <w:tcPr>
            <w:tcW w:w="3227" w:type="dxa"/>
          </w:tcPr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6344" w:type="dxa"/>
          </w:tcPr>
          <w:p w:rsidR="003E3F44" w:rsidRPr="00C100C0" w:rsidRDefault="003E3F44" w:rsidP="001F42EE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4" w:rsidRPr="00C100C0" w:rsidTr="00814053">
        <w:trPr>
          <w:jc w:val="center"/>
        </w:trPr>
        <w:tc>
          <w:tcPr>
            <w:tcW w:w="3227" w:type="dxa"/>
          </w:tcPr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:rsidR="003E3F44" w:rsidRPr="00C100C0" w:rsidRDefault="003E3F44" w:rsidP="001F42EE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4" w:rsidRPr="00C100C0" w:rsidTr="00814053">
        <w:trPr>
          <w:jc w:val="center"/>
        </w:trPr>
        <w:tc>
          <w:tcPr>
            <w:tcW w:w="3227" w:type="dxa"/>
          </w:tcPr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 xml:space="preserve">Ученая степень, </w:t>
            </w:r>
          </w:p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6344" w:type="dxa"/>
          </w:tcPr>
          <w:p w:rsidR="003E3F44" w:rsidRPr="00C100C0" w:rsidRDefault="003E3F44" w:rsidP="001F42EE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4" w:rsidRPr="00C100C0" w:rsidTr="00814053">
        <w:trPr>
          <w:jc w:val="center"/>
        </w:trPr>
        <w:tc>
          <w:tcPr>
            <w:tcW w:w="3227" w:type="dxa"/>
          </w:tcPr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:rsidR="003E3F44" w:rsidRPr="00C100C0" w:rsidRDefault="003E3F44" w:rsidP="001F42EE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4" w:rsidRPr="00C100C0" w:rsidTr="00814053">
        <w:trPr>
          <w:jc w:val="center"/>
        </w:trPr>
        <w:tc>
          <w:tcPr>
            <w:tcW w:w="3227" w:type="dxa"/>
          </w:tcPr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Принадлежность к политической партии</w:t>
            </w:r>
          </w:p>
        </w:tc>
        <w:tc>
          <w:tcPr>
            <w:tcW w:w="6344" w:type="dxa"/>
          </w:tcPr>
          <w:p w:rsidR="003E3F44" w:rsidRPr="00C100C0" w:rsidRDefault="003E3F44" w:rsidP="001F42EE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4" w:rsidRPr="00C100C0" w:rsidTr="00814053">
        <w:trPr>
          <w:jc w:val="center"/>
        </w:trPr>
        <w:tc>
          <w:tcPr>
            <w:tcW w:w="3227" w:type="dxa"/>
          </w:tcPr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:rsidR="003E3F44" w:rsidRPr="00C100C0" w:rsidRDefault="003E3F44" w:rsidP="001F42EE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4" w:rsidRPr="00C100C0" w:rsidTr="00814053">
        <w:trPr>
          <w:jc w:val="center"/>
        </w:trPr>
        <w:tc>
          <w:tcPr>
            <w:tcW w:w="3227" w:type="dxa"/>
          </w:tcPr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:rsidR="003E3F44" w:rsidRPr="00C100C0" w:rsidRDefault="003E3F44" w:rsidP="001F42EE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F44" w:rsidRPr="00C100C0" w:rsidTr="00814053">
        <w:trPr>
          <w:jc w:val="center"/>
        </w:trPr>
        <w:tc>
          <w:tcPr>
            <w:tcW w:w="3227" w:type="dxa"/>
          </w:tcPr>
          <w:p w:rsidR="003E3F44" w:rsidRPr="00C100C0" w:rsidRDefault="003E3F44" w:rsidP="001F42E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C100C0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>акты (мобильный телефон, эл.</w:t>
            </w:r>
            <w:r w:rsidRPr="00C100C0">
              <w:rPr>
                <w:rFonts w:ascii="Times New Roman" w:hAnsi="Times New Roman"/>
                <w:sz w:val="24"/>
                <w:szCs w:val="24"/>
              </w:rPr>
              <w:t xml:space="preserve"> почта)</w:t>
            </w:r>
          </w:p>
        </w:tc>
        <w:tc>
          <w:tcPr>
            <w:tcW w:w="6344" w:type="dxa"/>
          </w:tcPr>
          <w:p w:rsidR="003E3F44" w:rsidRPr="00C100C0" w:rsidRDefault="003E3F44" w:rsidP="001F42EE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F44" w:rsidRPr="00C100C0" w:rsidRDefault="003E3F44" w:rsidP="001F42EE">
      <w:pPr>
        <w:tabs>
          <w:tab w:val="left" w:pos="360"/>
        </w:tabs>
        <w:jc w:val="both"/>
        <w:rPr>
          <w:rFonts w:ascii="Times New Roman" w:hAnsi="Times New Roman"/>
          <w:i/>
          <w:sz w:val="24"/>
          <w:szCs w:val="24"/>
        </w:rPr>
      </w:pPr>
      <w:r w:rsidRPr="00C100C0">
        <w:rPr>
          <w:rFonts w:ascii="Times New Roman" w:hAnsi="Times New Roman"/>
          <w:i/>
          <w:sz w:val="24"/>
          <w:szCs w:val="24"/>
        </w:rPr>
        <w:t>Примечание:  Все поля анкеты обязательны для заполнения.</w:t>
      </w:r>
    </w:p>
    <w:p w:rsidR="003E3F44" w:rsidRPr="00C100C0" w:rsidRDefault="003E3F44" w:rsidP="001F42E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3E3F44" w:rsidRPr="00C100C0" w:rsidRDefault="003E3F44" w:rsidP="001F42E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Я ____________________________________________________________________________</w:t>
      </w:r>
    </w:p>
    <w:p w:rsidR="003E3F44" w:rsidRPr="00C100C0" w:rsidRDefault="003E3F44" w:rsidP="001F42EE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(ФИО)</w:t>
      </w:r>
    </w:p>
    <w:p w:rsidR="003E3F44" w:rsidRPr="00C100C0" w:rsidRDefault="003E3F44" w:rsidP="001F42E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>Паспорт серия _________ №____________, выдан _____________________________________________________________________________от ________________ даю согласие на обработку моих персональных данных Рабочей группой по формированию нового состава Общественной палаты г. Тобольска, а также лицам, осуществляющим такую обработку по поручению данной Рабочей группы.</w:t>
      </w:r>
    </w:p>
    <w:p w:rsidR="003E3F44" w:rsidRPr="00C100C0" w:rsidRDefault="003E3F44" w:rsidP="001F42E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100C0">
        <w:rPr>
          <w:rFonts w:ascii="Times New Roman" w:hAnsi="Times New Roman"/>
          <w:sz w:val="24"/>
          <w:szCs w:val="24"/>
        </w:rPr>
        <w:t xml:space="preserve">                    ______________________ (подпись, дата)</w:t>
      </w:r>
    </w:p>
    <w:p w:rsidR="003E3F44" w:rsidRPr="00C100C0" w:rsidRDefault="003E3F44" w:rsidP="001F42EE">
      <w:pPr>
        <w:tabs>
          <w:tab w:val="left" w:pos="360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E3F44" w:rsidRPr="00C100C0" w:rsidSect="009B0B43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012"/>
    <w:multiLevelType w:val="multilevel"/>
    <w:tmpl w:val="9BDE3CB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8553BD"/>
    <w:multiLevelType w:val="hybridMultilevel"/>
    <w:tmpl w:val="4520628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74273B9"/>
    <w:multiLevelType w:val="hybridMultilevel"/>
    <w:tmpl w:val="502E8B52"/>
    <w:lvl w:ilvl="0" w:tplc="1E9A517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6C65F5"/>
    <w:multiLevelType w:val="multilevel"/>
    <w:tmpl w:val="9BDE3C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5943AB2"/>
    <w:multiLevelType w:val="hybridMultilevel"/>
    <w:tmpl w:val="084ED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F426B"/>
    <w:multiLevelType w:val="hybridMultilevel"/>
    <w:tmpl w:val="F3EA18CA"/>
    <w:lvl w:ilvl="0" w:tplc="1E9A517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6225681D"/>
    <w:multiLevelType w:val="hybridMultilevel"/>
    <w:tmpl w:val="C63EC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56349E"/>
    <w:multiLevelType w:val="hybridMultilevel"/>
    <w:tmpl w:val="F53A7DEE"/>
    <w:lvl w:ilvl="0" w:tplc="90DE2CE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311"/>
    <w:rsid w:val="00161144"/>
    <w:rsid w:val="001F42EE"/>
    <w:rsid w:val="003E3F44"/>
    <w:rsid w:val="004220EA"/>
    <w:rsid w:val="00586F3F"/>
    <w:rsid w:val="0070446B"/>
    <w:rsid w:val="00734954"/>
    <w:rsid w:val="00767E19"/>
    <w:rsid w:val="00796633"/>
    <w:rsid w:val="00814053"/>
    <w:rsid w:val="00876B02"/>
    <w:rsid w:val="00883CC3"/>
    <w:rsid w:val="008D2494"/>
    <w:rsid w:val="0093046B"/>
    <w:rsid w:val="00983CAD"/>
    <w:rsid w:val="009B0B43"/>
    <w:rsid w:val="00A025E5"/>
    <w:rsid w:val="00A362C6"/>
    <w:rsid w:val="00A9570E"/>
    <w:rsid w:val="00AC797E"/>
    <w:rsid w:val="00AF0311"/>
    <w:rsid w:val="00AF1601"/>
    <w:rsid w:val="00B055DB"/>
    <w:rsid w:val="00BA2CCD"/>
    <w:rsid w:val="00C100C0"/>
    <w:rsid w:val="00C12715"/>
    <w:rsid w:val="00CB2584"/>
    <w:rsid w:val="00CE0562"/>
    <w:rsid w:val="00D27661"/>
    <w:rsid w:val="00D340C7"/>
    <w:rsid w:val="00D67F61"/>
    <w:rsid w:val="00DB4969"/>
    <w:rsid w:val="00E44C3C"/>
    <w:rsid w:val="00E51005"/>
    <w:rsid w:val="00F10623"/>
    <w:rsid w:val="00F3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23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1144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2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CC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D249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D249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D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893</Words>
  <Characters>5094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Сарсикеева Сауле Темыркандовна</dc:creator>
  <cp:keywords/>
  <dc:description/>
  <cp:lastModifiedBy>Советник</cp:lastModifiedBy>
  <cp:revision>3</cp:revision>
  <cp:lastPrinted>2017-08-24T11:49:00Z</cp:lastPrinted>
  <dcterms:created xsi:type="dcterms:W3CDTF">2017-08-25T04:49:00Z</dcterms:created>
  <dcterms:modified xsi:type="dcterms:W3CDTF">2017-08-25T06:27:00Z</dcterms:modified>
</cp:coreProperties>
</file>